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BF7D" w14:textId="69678758" w:rsidR="00875DB7" w:rsidRPr="0053651C" w:rsidRDefault="00956BBB" w:rsidP="0053651C">
      <w:pPr>
        <w:ind w:left="0"/>
        <w:rPr>
          <w:color w:val="44546A" w:themeColor="text2"/>
          <w:sz w:val="20"/>
          <w:szCs w:val="20"/>
        </w:rPr>
      </w:pPr>
      <w:r w:rsidRPr="0053651C">
        <w:rPr>
          <w:color w:val="44546A" w:themeColor="text2"/>
          <w:sz w:val="20"/>
          <w:szCs w:val="20"/>
        </w:rPr>
        <w:t xml:space="preserve">All Resource Groups must </w:t>
      </w:r>
      <w:proofErr w:type="gramStart"/>
      <w:r w:rsidRPr="0053651C">
        <w:rPr>
          <w:color w:val="44546A" w:themeColor="text2"/>
          <w:sz w:val="20"/>
          <w:szCs w:val="20"/>
        </w:rPr>
        <w:t>submit an application</w:t>
      </w:r>
      <w:proofErr w:type="gramEnd"/>
      <w:r w:rsidRPr="0053651C">
        <w:rPr>
          <w:color w:val="44546A" w:themeColor="text2"/>
          <w:sz w:val="20"/>
          <w:szCs w:val="20"/>
        </w:rPr>
        <w:t xml:space="preserve"> for review and approval for formal recognition of the Resource Group. Please submit questions or a completed application to </w:t>
      </w:r>
      <w:r w:rsidR="00525243">
        <w:rPr>
          <w:color w:val="44546A" w:themeColor="text2"/>
          <w:sz w:val="20"/>
          <w:szCs w:val="20"/>
        </w:rPr>
        <w:t>Human Resources</w:t>
      </w:r>
      <w:r w:rsidRPr="0053651C">
        <w:rPr>
          <w:color w:val="44546A" w:themeColor="text2"/>
          <w:sz w:val="20"/>
          <w:szCs w:val="20"/>
        </w:rPr>
        <w:t>.</w:t>
      </w:r>
    </w:p>
    <w:p w14:paraId="014FD8B5" w14:textId="77777777" w:rsidR="00956BBB" w:rsidRPr="0053651C" w:rsidRDefault="00956BBB"/>
    <w:tbl>
      <w:tblPr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382"/>
        <w:gridCol w:w="8404"/>
      </w:tblGrid>
      <w:tr w:rsidR="00D054E7" w:rsidRPr="00A04E7A" w14:paraId="06EF3B07" w14:textId="77777777" w:rsidTr="00956BBB">
        <w:tc>
          <w:tcPr>
            <w:tcW w:w="2384" w:type="dxa"/>
          </w:tcPr>
          <w:p w14:paraId="6F39575E" w14:textId="77777777" w:rsidR="00D054E7" w:rsidRPr="00A04E7A" w:rsidRDefault="00D054E7" w:rsidP="00956BBB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Resource Group</w:t>
            </w:r>
            <w:r w:rsidRPr="00A04E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21" w:type="dxa"/>
          </w:tcPr>
          <w:p w14:paraId="05D99329" w14:textId="41AEB7FF" w:rsidR="00D054E7" w:rsidRPr="00A04E7A" w:rsidRDefault="00D054E7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 w:rsidRPr="00A04E7A">
              <w:rPr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D054E7" w:rsidRPr="00A04E7A" w14:paraId="525E84B2" w14:textId="77777777" w:rsidTr="00956BBB">
        <w:tc>
          <w:tcPr>
            <w:tcW w:w="2384" w:type="dxa"/>
          </w:tcPr>
          <w:p w14:paraId="22B838B0" w14:textId="77777777" w:rsidR="00D054E7" w:rsidRPr="00A04E7A" w:rsidRDefault="00D054E7" w:rsidP="00956BBB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Organizer</w:t>
            </w:r>
            <w:r w:rsidRPr="00A04E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21" w:type="dxa"/>
          </w:tcPr>
          <w:p w14:paraId="106373CF" w14:textId="14D8D7D0" w:rsidR="00D054E7" w:rsidRPr="00A04E7A" w:rsidRDefault="00D054E7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 w:rsidRPr="00A04E7A">
              <w:rPr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D054E7" w:rsidRPr="00A04E7A" w14:paraId="7A54DF90" w14:textId="77777777" w:rsidTr="00956BBB">
        <w:tc>
          <w:tcPr>
            <w:tcW w:w="2384" w:type="dxa"/>
          </w:tcPr>
          <w:p w14:paraId="0F1578DC" w14:textId="702B0A4D" w:rsidR="00D054E7" w:rsidRDefault="00DC1C96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University/</w:t>
            </w:r>
            <w:r w:rsidR="00956BBB">
              <w:rPr>
                <w:b/>
                <w:sz w:val="20"/>
                <w:szCs w:val="20"/>
              </w:rPr>
              <w:t>UCMC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6BBB">
              <w:rPr>
                <w:b/>
                <w:sz w:val="20"/>
                <w:szCs w:val="20"/>
              </w:rPr>
              <w:t>Role</w:t>
            </w:r>
            <w:r w:rsidR="00D054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21" w:type="dxa"/>
          </w:tcPr>
          <w:p w14:paraId="45CA3B61" w14:textId="14511AA1"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054E7" w:rsidRPr="00A04E7A" w14:paraId="661F1A3A" w14:textId="77777777" w:rsidTr="00956BBB">
        <w:tc>
          <w:tcPr>
            <w:tcW w:w="2384" w:type="dxa"/>
          </w:tcPr>
          <w:p w14:paraId="251183A9" w14:textId="77777777" w:rsidR="00D054E7" w:rsidRDefault="00956BBB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8421" w:type="dxa"/>
          </w:tcPr>
          <w:p w14:paraId="2BF4B70C" w14:textId="27DA7EA9"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D054E7" w:rsidRPr="00A04E7A" w14:paraId="350896BD" w14:textId="77777777" w:rsidTr="00956BBB">
        <w:tc>
          <w:tcPr>
            <w:tcW w:w="2384" w:type="dxa"/>
          </w:tcPr>
          <w:p w14:paraId="523E1F3A" w14:textId="77777777" w:rsidR="00D054E7" w:rsidRDefault="00D054E7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8421" w:type="dxa"/>
          </w:tcPr>
          <w:p w14:paraId="3440CD16" w14:textId="59F7C273"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D054E7" w:rsidRPr="00A04E7A" w14:paraId="1CCBE7DD" w14:textId="77777777" w:rsidTr="00956BBB">
        <w:tc>
          <w:tcPr>
            <w:tcW w:w="2384" w:type="dxa"/>
          </w:tcPr>
          <w:p w14:paraId="258BB105" w14:textId="77777777" w:rsidR="00D054E7" w:rsidRDefault="00D054E7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421" w:type="dxa"/>
          </w:tcPr>
          <w:p w14:paraId="7B12D6EB" w14:textId="5D487233"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</w:p>
        </w:tc>
      </w:tr>
    </w:tbl>
    <w:p w14:paraId="558AD1BD" w14:textId="77777777" w:rsidR="00DB5220" w:rsidRDefault="00DB5220" w:rsidP="00C34B9B">
      <w:pPr>
        <w:ind w:left="0"/>
        <w:rPr>
          <w:color w:val="44546A" w:themeColor="text2"/>
          <w:sz w:val="12"/>
          <w:szCs w:val="12"/>
        </w:rPr>
      </w:pPr>
    </w:p>
    <w:tbl>
      <w:tblPr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03"/>
        <w:gridCol w:w="4395"/>
        <w:gridCol w:w="1017"/>
        <w:gridCol w:w="4371"/>
      </w:tblGrid>
      <w:tr w:rsidR="00D054E7" w:rsidRPr="006A6949" w14:paraId="70CF1755" w14:textId="77777777" w:rsidTr="00D054E7">
        <w:trPr>
          <w:trHeight w:val="242"/>
        </w:trPr>
        <w:tc>
          <w:tcPr>
            <w:tcW w:w="997" w:type="dxa"/>
            <w:vAlign w:val="bottom"/>
          </w:tcPr>
          <w:p w14:paraId="499D324D" w14:textId="77777777" w:rsidR="00D054E7" w:rsidRPr="002A2956" w:rsidRDefault="00D054E7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408" w:type="dxa"/>
            <w:vAlign w:val="bottom"/>
          </w:tcPr>
          <w:p w14:paraId="2E9F8A5E" w14:textId="77777777" w:rsidR="00D054E7" w:rsidRPr="006A6949" w:rsidRDefault="00D054E7" w:rsidP="003B7E2A">
            <w:pPr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398BFC2F" w14:textId="77777777" w:rsidR="00D054E7" w:rsidRPr="002A2956" w:rsidRDefault="00D054E7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383" w:type="dxa"/>
            <w:vAlign w:val="bottom"/>
          </w:tcPr>
          <w:p w14:paraId="4A566E37" w14:textId="77777777" w:rsidR="00D054E7" w:rsidRPr="006A6949" w:rsidRDefault="00D054E7" w:rsidP="003B7E2A">
            <w:pPr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53BF1289" w14:textId="77777777" w:rsidR="00D054E7" w:rsidRPr="00C34B9B" w:rsidRDefault="00D054E7" w:rsidP="00C34B9B">
      <w:pPr>
        <w:ind w:left="0"/>
        <w:rPr>
          <w:color w:val="44546A" w:themeColor="text2"/>
          <w:sz w:val="12"/>
          <w:szCs w:val="12"/>
        </w:rPr>
      </w:pPr>
    </w:p>
    <w:p w14:paraId="6436F8F2" w14:textId="77777777" w:rsidR="00950730" w:rsidRPr="00D900CB" w:rsidRDefault="00D054E7" w:rsidP="00C34B9B">
      <w:pPr>
        <w:pStyle w:val="Heading1"/>
        <w:rPr>
          <w:caps w:val="0"/>
        </w:rPr>
      </w:pPr>
      <w:r>
        <w:rPr>
          <w:caps w:val="0"/>
        </w:rPr>
        <w:t>What is the group’s purpose (500 words or less)?</w:t>
      </w:r>
    </w:p>
    <w:p w14:paraId="2BF93A53" w14:textId="77777777" w:rsidR="00950730" w:rsidRPr="0044168B" w:rsidRDefault="0011455C" w:rsidP="00950730">
      <w:pPr>
        <w:ind w:left="0"/>
        <w:rPr>
          <w:color w:val="44546A" w:themeColor="text2"/>
          <w:sz w:val="20"/>
          <w:szCs w:val="20"/>
        </w:rPr>
      </w:pPr>
      <w:sdt>
        <w:sdtPr>
          <w:rPr>
            <w:color w:val="44546A" w:themeColor="text2"/>
            <w:sz w:val="20"/>
            <w:szCs w:val="20"/>
          </w:rPr>
          <w:id w:val="-194769774"/>
          <w:placeholder>
            <w:docPart w:val="1EBE2F5058614234A476F38227BDCAEC"/>
          </w:placeholder>
          <w:showingPlcHdr/>
        </w:sdtPr>
        <w:sdtEndPr/>
        <w:sdtContent>
          <w:r w:rsidR="00950730" w:rsidRPr="0044168B">
            <w:rPr>
              <w:rStyle w:val="PlaceholderText"/>
              <w:color w:val="44546A" w:themeColor="text2"/>
              <w:sz w:val="20"/>
              <w:szCs w:val="20"/>
            </w:rPr>
            <w:t>Click here to enter text.</w:t>
          </w:r>
        </w:sdtContent>
      </w:sdt>
    </w:p>
    <w:p w14:paraId="133F56E6" w14:textId="77777777" w:rsidR="00950730" w:rsidRDefault="00950730" w:rsidP="0044168B">
      <w:pPr>
        <w:ind w:left="0"/>
        <w:rPr>
          <w:b/>
          <w:color w:val="44546A" w:themeColor="text2"/>
          <w:sz w:val="12"/>
          <w:szCs w:val="12"/>
        </w:rPr>
      </w:pPr>
    </w:p>
    <w:p w14:paraId="7FF579BC" w14:textId="1D048B83" w:rsidR="00D054E7" w:rsidRPr="00D900CB" w:rsidRDefault="004737C5" w:rsidP="00D054E7">
      <w:pPr>
        <w:pStyle w:val="Heading1"/>
        <w:rPr>
          <w:caps w:val="0"/>
        </w:rPr>
      </w:pPr>
      <w:r>
        <w:rPr>
          <w:caps w:val="0"/>
        </w:rPr>
        <w:t>Please provide three examples of how your group’s purpose advances the organization’s annual operating plan and/or the Diversity</w:t>
      </w:r>
      <w:r w:rsidR="000D4131">
        <w:rPr>
          <w:caps w:val="0"/>
        </w:rPr>
        <w:t xml:space="preserve">, Equity </w:t>
      </w:r>
      <w:r>
        <w:rPr>
          <w:caps w:val="0"/>
        </w:rPr>
        <w:t>and Inclusion Strategic priorities.</w:t>
      </w:r>
    </w:p>
    <w:p w14:paraId="074C2CBE" w14:textId="6E61F371" w:rsidR="00D054E7" w:rsidRPr="00D054E7" w:rsidRDefault="00D054E7" w:rsidP="00D054E7">
      <w:pPr>
        <w:pStyle w:val="ListParagraph"/>
        <w:numPr>
          <w:ilvl w:val="0"/>
          <w:numId w:val="6"/>
        </w:numPr>
        <w:rPr>
          <w:color w:val="44546A" w:themeColor="text2"/>
          <w:sz w:val="20"/>
          <w:szCs w:val="20"/>
        </w:rPr>
      </w:pPr>
    </w:p>
    <w:p w14:paraId="105D29DA" w14:textId="71769C95" w:rsidR="00D054E7" w:rsidRPr="00D054E7" w:rsidRDefault="00D054E7" w:rsidP="00D054E7">
      <w:pPr>
        <w:pStyle w:val="ListParagraph"/>
        <w:numPr>
          <w:ilvl w:val="0"/>
          <w:numId w:val="6"/>
        </w:numPr>
        <w:rPr>
          <w:color w:val="44546A" w:themeColor="text2"/>
          <w:sz w:val="20"/>
          <w:szCs w:val="20"/>
        </w:rPr>
      </w:pPr>
    </w:p>
    <w:p w14:paraId="611B45D8" w14:textId="3EC524DF" w:rsidR="00D054E7" w:rsidRPr="00D054E7" w:rsidRDefault="00D054E7" w:rsidP="00D054E7">
      <w:pPr>
        <w:pStyle w:val="ListParagraph"/>
        <w:numPr>
          <w:ilvl w:val="0"/>
          <w:numId w:val="6"/>
        </w:numPr>
        <w:rPr>
          <w:color w:val="44546A" w:themeColor="text2"/>
          <w:sz w:val="20"/>
          <w:szCs w:val="20"/>
        </w:rPr>
      </w:pPr>
    </w:p>
    <w:p w14:paraId="6E534B67" w14:textId="77777777" w:rsidR="00D054E7" w:rsidRDefault="00D054E7" w:rsidP="0044168B">
      <w:pPr>
        <w:ind w:left="0"/>
        <w:rPr>
          <w:b/>
          <w:color w:val="44546A" w:themeColor="text2"/>
          <w:sz w:val="12"/>
          <w:szCs w:val="12"/>
        </w:rPr>
      </w:pPr>
    </w:p>
    <w:p w14:paraId="0C80A9C1" w14:textId="77777777" w:rsidR="00D054E7" w:rsidRPr="00D900CB" w:rsidRDefault="00D054E7" w:rsidP="00D054E7">
      <w:pPr>
        <w:pStyle w:val="Heading1"/>
        <w:rPr>
          <w:caps w:val="0"/>
        </w:rPr>
      </w:pPr>
      <w:r>
        <w:rPr>
          <w:caps w:val="0"/>
        </w:rPr>
        <w:t>Signatures of at least 10 employees who indicate they will join your Employee Resource Group.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5"/>
        <w:gridCol w:w="3646"/>
        <w:gridCol w:w="3521"/>
      </w:tblGrid>
      <w:tr w:rsidR="00D054E7" w14:paraId="7EC6C8EC" w14:textId="77777777" w:rsidTr="00D054E7">
        <w:tc>
          <w:tcPr>
            <w:tcW w:w="3564" w:type="dxa"/>
          </w:tcPr>
          <w:p w14:paraId="3EFD03FD" w14:textId="77777777" w:rsidR="00D054E7" w:rsidRPr="0053651C" w:rsidRDefault="00D054E7" w:rsidP="00D054E7">
            <w:pPr>
              <w:ind w:left="0"/>
              <w:rPr>
                <w:b/>
                <w:color w:val="44546A" w:themeColor="text2"/>
                <w:sz w:val="20"/>
                <w:szCs w:val="20"/>
              </w:rPr>
            </w:pPr>
            <w:r w:rsidRPr="0053651C">
              <w:rPr>
                <w:b/>
                <w:color w:val="44546A" w:themeColor="text2"/>
                <w:sz w:val="20"/>
                <w:szCs w:val="20"/>
              </w:rPr>
              <w:t>Print Name</w:t>
            </w:r>
          </w:p>
        </w:tc>
        <w:tc>
          <w:tcPr>
            <w:tcW w:w="3672" w:type="dxa"/>
          </w:tcPr>
          <w:p w14:paraId="0B8EE791" w14:textId="67C1484B" w:rsidR="00D054E7" w:rsidRPr="0053651C" w:rsidRDefault="00956BBB" w:rsidP="00D054E7">
            <w:pPr>
              <w:ind w:left="0"/>
              <w:rPr>
                <w:b/>
                <w:color w:val="44546A" w:themeColor="text2"/>
                <w:sz w:val="20"/>
                <w:szCs w:val="20"/>
              </w:rPr>
            </w:pPr>
            <w:r w:rsidRPr="0053651C">
              <w:rPr>
                <w:b/>
                <w:color w:val="44546A" w:themeColor="text2"/>
                <w:sz w:val="20"/>
                <w:szCs w:val="20"/>
              </w:rPr>
              <w:t xml:space="preserve">Role within </w:t>
            </w:r>
            <w:r w:rsidR="001A17CA">
              <w:rPr>
                <w:b/>
                <w:color w:val="44546A" w:themeColor="text2"/>
                <w:sz w:val="20"/>
                <w:szCs w:val="20"/>
              </w:rPr>
              <w:t>University</w:t>
            </w:r>
            <w:r w:rsidRPr="0053651C">
              <w:rPr>
                <w:b/>
                <w:color w:val="44546A" w:themeColor="text2"/>
                <w:sz w:val="20"/>
                <w:szCs w:val="20"/>
              </w:rPr>
              <w:t>/BSD</w:t>
            </w:r>
            <w:r w:rsidR="001A17CA">
              <w:rPr>
                <w:b/>
                <w:color w:val="44546A" w:themeColor="text2"/>
                <w:sz w:val="20"/>
                <w:szCs w:val="20"/>
              </w:rPr>
              <w:t>/UCMC</w:t>
            </w:r>
          </w:p>
        </w:tc>
        <w:tc>
          <w:tcPr>
            <w:tcW w:w="3564" w:type="dxa"/>
          </w:tcPr>
          <w:p w14:paraId="04565350" w14:textId="77777777" w:rsidR="00D054E7" w:rsidRPr="0053651C" w:rsidRDefault="00956BBB" w:rsidP="00D054E7">
            <w:pPr>
              <w:ind w:left="0"/>
              <w:rPr>
                <w:b/>
                <w:color w:val="44546A" w:themeColor="text2"/>
                <w:sz w:val="20"/>
                <w:szCs w:val="20"/>
              </w:rPr>
            </w:pPr>
            <w:r w:rsidRPr="0053651C">
              <w:rPr>
                <w:b/>
                <w:color w:val="44546A" w:themeColor="text2"/>
                <w:sz w:val="20"/>
                <w:szCs w:val="20"/>
              </w:rPr>
              <w:t>Signature</w:t>
            </w:r>
          </w:p>
        </w:tc>
      </w:tr>
      <w:tr w:rsidR="00D054E7" w14:paraId="2965294D" w14:textId="77777777" w:rsidTr="00D054E7">
        <w:tc>
          <w:tcPr>
            <w:tcW w:w="3564" w:type="dxa"/>
          </w:tcPr>
          <w:p w14:paraId="2B171406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1.</w:t>
            </w:r>
          </w:p>
        </w:tc>
        <w:tc>
          <w:tcPr>
            <w:tcW w:w="3672" w:type="dxa"/>
          </w:tcPr>
          <w:p w14:paraId="2F68019F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41309A0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004077CC" w14:textId="77777777" w:rsidTr="00D054E7">
        <w:tc>
          <w:tcPr>
            <w:tcW w:w="3564" w:type="dxa"/>
          </w:tcPr>
          <w:p w14:paraId="28EE3136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2.</w:t>
            </w:r>
          </w:p>
        </w:tc>
        <w:tc>
          <w:tcPr>
            <w:tcW w:w="3672" w:type="dxa"/>
          </w:tcPr>
          <w:p w14:paraId="54E2ADF9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738FCA1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1BD27703" w14:textId="77777777" w:rsidTr="00D054E7">
        <w:tc>
          <w:tcPr>
            <w:tcW w:w="3564" w:type="dxa"/>
          </w:tcPr>
          <w:p w14:paraId="44406F47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3.</w:t>
            </w:r>
          </w:p>
        </w:tc>
        <w:tc>
          <w:tcPr>
            <w:tcW w:w="3672" w:type="dxa"/>
          </w:tcPr>
          <w:p w14:paraId="76F9CA09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7C8C24A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4ABAB71E" w14:textId="77777777" w:rsidTr="00D054E7">
        <w:tc>
          <w:tcPr>
            <w:tcW w:w="3564" w:type="dxa"/>
          </w:tcPr>
          <w:p w14:paraId="742C77AB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4.</w:t>
            </w:r>
          </w:p>
        </w:tc>
        <w:tc>
          <w:tcPr>
            <w:tcW w:w="3672" w:type="dxa"/>
          </w:tcPr>
          <w:p w14:paraId="68F7C332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4083A8C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5CAC3443" w14:textId="77777777" w:rsidTr="00D054E7">
        <w:tc>
          <w:tcPr>
            <w:tcW w:w="3564" w:type="dxa"/>
          </w:tcPr>
          <w:p w14:paraId="780FE4D1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5.</w:t>
            </w:r>
          </w:p>
        </w:tc>
        <w:tc>
          <w:tcPr>
            <w:tcW w:w="3672" w:type="dxa"/>
          </w:tcPr>
          <w:p w14:paraId="14CA2DD9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B4DA47E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23D66731" w14:textId="77777777" w:rsidTr="00D054E7">
        <w:tc>
          <w:tcPr>
            <w:tcW w:w="3564" w:type="dxa"/>
          </w:tcPr>
          <w:p w14:paraId="555DDAE9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6.</w:t>
            </w:r>
          </w:p>
        </w:tc>
        <w:tc>
          <w:tcPr>
            <w:tcW w:w="3672" w:type="dxa"/>
          </w:tcPr>
          <w:p w14:paraId="0CA3FE0E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A5617A9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0DB6A9F5" w14:textId="77777777" w:rsidTr="00D054E7">
        <w:tc>
          <w:tcPr>
            <w:tcW w:w="3564" w:type="dxa"/>
          </w:tcPr>
          <w:p w14:paraId="73419080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7.</w:t>
            </w:r>
          </w:p>
        </w:tc>
        <w:tc>
          <w:tcPr>
            <w:tcW w:w="3672" w:type="dxa"/>
          </w:tcPr>
          <w:p w14:paraId="35516634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ECA9B5B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23BD3551" w14:textId="77777777" w:rsidTr="00D054E7">
        <w:tc>
          <w:tcPr>
            <w:tcW w:w="3564" w:type="dxa"/>
          </w:tcPr>
          <w:p w14:paraId="33A2E2D0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8.</w:t>
            </w:r>
          </w:p>
        </w:tc>
        <w:tc>
          <w:tcPr>
            <w:tcW w:w="3672" w:type="dxa"/>
          </w:tcPr>
          <w:p w14:paraId="0AE411FE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A92FB3D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6A9E6DBB" w14:textId="77777777" w:rsidTr="00D054E7">
        <w:tc>
          <w:tcPr>
            <w:tcW w:w="3564" w:type="dxa"/>
          </w:tcPr>
          <w:p w14:paraId="2CB33C51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9.</w:t>
            </w:r>
          </w:p>
        </w:tc>
        <w:tc>
          <w:tcPr>
            <w:tcW w:w="3672" w:type="dxa"/>
          </w:tcPr>
          <w:p w14:paraId="731DCBBC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591DE31B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14:paraId="41E48C5A" w14:textId="77777777" w:rsidTr="00D054E7">
        <w:tc>
          <w:tcPr>
            <w:tcW w:w="3564" w:type="dxa"/>
          </w:tcPr>
          <w:p w14:paraId="5AE4807D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10.</w:t>
            </w:r>
          </w:p>
        </w:tc>
        <w:tc>
          <w:tcPr>
            <w:tcW w:w="3672" w:type="dxa"/>
          </w:tcPr>
          <w:p w14:paraId="0B222849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8702913" w14:textId="77777777"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77E9395A" w14:textId="77777777" w:rsidR="002D2325" w:rsidRPr="00D900CB" w:rsidRDefault="00956BBB" w:rsidP="00956BBB">
      <w:pPr>
        <w:pStyle w:val="Heading1"/>
        <w:rPr>
          <w:caps w:val="0"/>
        </w:rPr>
      </w:pPr>
      <w:r>
        <w:rPr>
          <w:caps w:val="0"/>
        </w:rPr>
        <w:lastRenderedPageBreak/>
        <w:t>Executive Champion</w:t>
      </w:r>
    </w:p>
    <w:p w14:paraId="494A17AC" w14:textId="21F9304B" w:rsidR="00AF0AEC" w:rsidRDefault="00B26ECE" w:rsidP="00956BBB">
      <w:pPr>
        <w:ind w:left="0"/>
        <w:rPr>
          <w:color w:val="44546A" w:themeColor="text2"/>
          <w:sz w:val="20"/>
          <w:szCs w:val="20"/>
        </w:rPr>
      </w:pPr>
      <w:r w:rsidRPr="00E13EBC">
        <w:rPr>
          <w:color w:val="44546A" w:themeColor="text2"/>
          <w:sz w:val="20"/>
          <w:szCs w:val="20"/>
        </w:rPr>
        <w:t>The Executive Champion (“EC”) is generally a Vice-President, faculty member or departmental administrator at UCM</w:t>
      </w:r>
      <w:r w:rsidR="0026577B" w:rsidRPr="00E13EBC">
        <w:rPr>
          <w:color w:val="44546A" w:themeColor="text2"/>
          <w:sz w:val="20"/>
          <w:szCs w:val="20"/>
        </w:rPr>
        <w:t>C</w:t>
      </w:r>
      <w:r w:rsidR="002969FB">
        <w:rPr>
          <w:color w:val="44546A" w:themeColor="text2"/>
          <w:sz w:val="20"/>
          <w:szCs w:val="20"/>
        </w:rPr>
        <w:t xml:space="preserve">, </w:t>
      </w:r>
      <w:r w:rsidR="00E13EBC">
        <w:rPr>
          <w:color w:val="44546A" w:themeColor="text2"/>
          <w:sz w:val="20"/>
          <w:szCs w:val="20"/>
        </w:rPr>
        <w:t>BSD</w:t>
      </w:r>
      <w:r w:rsidR="002969FB">
        <w:rPr>
          <w:color w:val="44546A" w:themeColor="text2"/>
          <w:sz w:val="20"/>
          <w:szCs w:val="20"/>
        </w:rPr>
        <w:t xml:space="preserve"> or University</w:t>
      </w:r>
      <w:r w:rsidR="00E13EBC">
        <w:rPr>
          <w:color w:val="44546A" w:themeColor="text2"/>
          <w:sz w:val="20"/>
          <w:szCs w:val="20"/>
        </w:rPr>
        <w:t xml:space="preserve">. </w:t>
      </w:r>
      <w:r w:rsidRPr="00E13EBC">
        <w:rPr>
          <w:color w:val="44546A" w:themeColor="text2"/>
          <w:sz w:val="20"/>
          <w:szCs w:val="20"/>
        </w:rPr>
        <w:t xml:space="preserve">The EC will serve as a liaison, advocate, advisor and ally of the Resource Group.  </w:t>
      </w:r>
    </w:p>
    <w:p w14:paraId="3A7B0391" w14:textId="77777777" w:rsidR="00E13EBC" w:rsidRPr="00E13EBC" w:rsidRDefault="00E13EBC" w:rsidP="00956BBB">
      <w:pPr>
        <w:ind w:left="0"/>
        <w:rPr>
          <w:color w:val="44546A" w:themeColor="text2"/>
          <w:sz w:val="20"/>
          <w:szCs w:val="20"/>
        </w:rPr>
      </w:pPr>
    </w:p>
    <w:tbl>
      <w:tblPr>
        <w:tblW w:w="485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218"/>
        <w:gridCol w:w="9253"/>
      </w:tblGrid>
      <w:tr w:rsidR="00956BBB" w:rsidRPr="006A6949" w14:paraId="03207288" w14:textId="77777777" w:rsidTr="004B1C60">
        <w:trPr>
          <w:trHeight w:val="242"/>
        </w:trPr>
        <w:tc>
          <w:tcPr>
            <w:tcW w:w="1218" w:type="dxa"/>
            <w:vAlign w:val="bottom"/>
          </w:tcPr>
          <w:p w14:paraId="1C44A29A" w14:textId="77777777"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9271" w:type="dxa"/>
            <w:vAlign w:val="bottom"/>
          </w:tcPr>
          <w:p w14:paraId="101EA805" w14:textId="77777777" w:rsidR="00956BBB" w:rsidRPr="006A6949" w:rsidRDefault="00956BBB" w:rsidP="004B1C60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956BBB" w:rsidRPr="006A6949" w14:paraId="6712AB58" w14:textId="77777777" w:rsidTr="004B1C60">
        <w:tc>
          <w:tcPr>
            <w:tcW w:w="1218" w:type="dxa"/>
          </w:tcPr>
          <w:p w14:paraId="0ED66D0D" w14:textId="77777777"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9271" w:type="dxa"/>
          </w:tcPr>
          <w:p w14:paraId="5322548E" w14:textId="77777777" w:rsidR="00956BBB" w:rsidRPr="006A6949" w:rsidRDefault="00956BBB" w:rsidP="004B1C60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956BBB" w:rsidRPr="006A6949" w14:paraId="642B5EBF" w14:textId="77777777" w:rsidTr="004B1C60">
        <w:tc>
          <w:tcPr>
            <w:tcW w:w="1218" w:type="dxa"/>
          </w:tcPr>
          <w:p w14:paraId="52442E0D" w14:textId="77777777"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9271" w:type="dxa"/>
          </w:tcPr>
          <w:p w14:paraId="1CA795D2" w14:textId="77777777" w:rsidR="00956BBB" w:rsidRPr="006A6949" w:rsidRDefault="00956BBB" w:rsidP="004B1C60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956BBB" w:rsidRPr="006A6949" w14:paraId="2C160C2B" w14:textId="77777777" w:rsidTr="004B1C60">
        <w:tc>
          <w:tcPr>
            <w:tcW w:w="1218" w:type="dxa"/>
          </w:tcPr>
          <w:p w14:paraId="6EDEADD6" w14:textId="77777777"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271" w:type="dxa"/>
          </w:tcPr>
          <w:p w14:paraId="6FBFCC85" w14:textId="77777777" w:rsidR="00956BBB" w:rsidRPr="006A6949" w:rsidRDefault="00956BBB" w:rsidP="004B1C60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64DD9F37" w14:textId="5CC2FFD4" w:rsidR="00956BBB" w:rsidRPr="00D900CB" w:rsidRDefault="00956BBB" w:rsidP="00956BBB">
      <w:pPr>
        <w:pStyle w:val="Heading1"/>
        <w:rPr>
          <w:caps w:val="0"/>
        </w:rPr>
      </w:pPr>
      <w:r>
        <w:rPr>
          <w:caps w:val="0"/>
        </w:rPr>
        <w:t>Resource Group Application – HR Recommendation</w:t>
      </w:r>
    </w:p>
    <w:p w14:paraId="2531F9C4" w14:textId="42CFD7F7" w:rsidR="00956BBB" w:rsidRPr="0053651C" w:rsidRDefault="00956BBB" w:rsidP="0053651C">
      <w:pPr>
        <w:ind w:left="0"/>
        <w:rPr>
          <w:color w:val="44546A" w:themeColor="text2"/>
          <w:sz w:val="20"/>
          <w:szCs w:val="20"/>
        </w:rPr>
      </w:pPr>
      <w:r w:rsidRPr="0053651C">
        <w:rPr>
          <w:color w:val="44546A" w:themeColor="text2"/>
          <w:sz w:val="20"/>
          <w:szCs w:val="20"/>
        </w:rPr>
        <w:t>The application for _______________________________________ Resource Group has been reviewed Human Resources and forwarded with the following recommendation:</w:t>
      </w:r>
    </w:p>
    <w:p w14:paraId="0947A68E" w14:textId="77777777" w:rsidR="00956BBB" w:rsidRPr="0053651C" w:rsidRDefault="00956BBB" w:rsidP="0053651C">
      <w:pPr>
        <w:ind w:left="0"/>
        <w:rPr>
          <w:color w:val="44546A" w:themeColor="text2"/>
          <w:sz w:val="20"/>
          <w:szCs w:val="20"/>
        </w:rPr>
      </w:pPr>
    </w:p>
    <w:p w14:paraId="1CCD3A9A" w14:textId="77777777" w:rsidR="0053651C" w:rsidRDefault="00956BBB" w:rsidP="0053651C">
      <w:pPr>
        <w:ind w:left="0"/>
        <w:rPr>
          <w:color w:val="44546A" w:themeColor="text2"/>
          <w:sz w:val="20"/>
          <w:szCs w:val="20"/>
          <w:u w:val="single"/>
        </w:rPr>
      </w:pPr>
      <w:r w:rsidRPr="0053651C">
        <w:rPr>
          <w:color w:val="44546A" w:themeColor="text2"/>
          <w:sz w:val="20"/>
          <w:szCs w:val="20"/>
        </w:rPr>
        <w:t>Approve: _____</w:t>
      </w:r>
      <w:r w:rsidRPr="0053651C">
        <w:rPr>
          <w:color w:val="44546A" w:themeColor="text2"/>
          <w:sz w:val="20"/>
          <w:szCs w:val="20"/>
        </w:rPr>
        <w:tab/>
      </w:r>
      <w:r w:rsidRPr="0053651C">
        <w:rPr>
          <w:color w:val="44546A" w:themeColor="text2"/>
          <w:sz w:val="20"/>
          <w:szCs w:val="20"/>
        </w:rPr>
        <w:tab/>
        <w:t xml:space="preserve">Disapprove: </w:t>
      </w:r>
      <w:r w:rsidR="0053651C" w:rsidRPr="0053651C">
        <w:rPr>
          <w:color w:val="44546A" w:themeColor="text2"/>
          <w:sz w:val="20"/>
          <w:szCs w:val="20"/>
        </w:rPr>
        <w:t>_____</w:t>
      </w:r>
    </w:p>
    <w:p w14:paraId="084DF573" w14:textId="77777777" w:rsidR="0053651C" w:rsidRDefault="0053651C" w:rsidP="0053651C">
      <w:pPr>
        <w:ind w:left="0"/>
        <w:rPr>
          <w:color w:val="44546A" w:themeColor="text2"/>
          <w:sz w:val="20"/>
          <w:szCs w:val="20"/>
          <w:u w:val="single"/>
        </w:rPr>
      </w:pPr>
    </w:p>
    <w:p w14:paraId="31CDE58A" w14:textId="77777777" w:rsidR="00956BBB" w:rsidRDefault="00956BBB" w:rsidP="0053651C">
      <w:pPr>
        <w:ind w:left="0"/>
        <w:rPr>
          <w:color w:val="44546A" w:themeColor="text2"/>
          <w:sz w:val="20"/>
          <w:szCs w:val="20"/>
        </w:rPr>
      </w:pPr>
      <w:r w:rsidRPr="0053651C">
        <w:rPr>
          <w:color w:val="44546A" w:themeColor="text2"/>
          <w:sz w:val="20"/>
          <w:szCs w:val="20"/>
        </w:rPr>
        <w:t>Comments:</w:t>
      </w:r>
    </w:p>
    <w:p w14:paraId="42EBB1C7" w14:textId="77777777" w:rsidR="0053651C" w:rsidRPr="0053651C" w:rsidRDefault="0053651C" w:rsidP="0053651C">
      <w:pPr>
        <w:ind w:left="0"/>
        <w:rPr>
          <w:color w:val="44546A" w:themeColor="text2"/>
          <w:sz w:val="20"/>
          <w:szCs w:val="20"/>
          <w:u w:val="single"/>
        </w:rPr>
      </w:pPr>
    </w:p>
    <w:p w14:paraId="6710068B" w14:textId="77777777" w:rsidR="002A2956" w:rsidRDefault="002A2956" w:rsidP="0053651C">
      <w:pPr>
        <w:ind w:left="0"/>
        <w:rPr>
          <w:color w:val="44546A" w:themeColor="text2"/>
        </w:rPr>
      </w:pPr>
    </w:p>
    <w:tbl>
      <w:tblPr>
        <w:tblW w:w="485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218"/>
        <w:gridCol w:w="9253"/>
      </w:tblGrid>
      <w:tr w:rsidR="002A2956" w:rsidRPr="006A6949" w14:paraId="1181BD90" w14:textId="77777777" w:rsidTr="002A2956">
        <w:trPr>
          <w:trHeight w:val="242"/>
        </w:trPr>
        <w:tc>
          <w:tcPr>
            <w:tcW w:w="1218" w:type="dxa"/>
            <w:vAlign w:val="bottom"/>
          </w:tcPr>
          <w:p w14:paraId="6CD7E7DF" w14:textId="77777777"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9271" w:type="dxa"/>
            <w:vAlign w:val="bottom"/>
          </w:tcPr>
          <w:p w14:paraId="31E74D00" w14:textId="77777777" w:rsidR="002A2956" w:rsidRPr="006A6949" w:rsidRDefault="002A2956" w:rsidP="003B7E2A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2A2956" w:rsidRPr="006A6949" w14:paraId="4CFA5837" w14:textId="77777777" w:rsidTr="002A2956">
        <w:tc>
          <w:tcPr>
            <w:tcW w:w="1218" w:type="dxa"/>
          </w:tcPr>
          <w:p w14:paraId="3951F882" w14:textId="77777777"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9271" w:type="dxa"/>
          </w:tcPr>
          <w:p w14:paraId="18B759BD" w14:textId="77777777" w:rsidR="002A2956" w:rsidRPr="006A6949" w:rsidRDefault="002A2956" w:rsidP="003B7E2A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2A2956" w:rsidRPr="006A6949" w14:paraId="2F7D2361" w14:textId="77777777" w:rsidTr="002A2956">
        <w:tc>
          <w:tcPr>
            <w:tcW w:w="1218" w:type="dxa"/>
          </w:tcPr>
          <w:p w14:paraId="3B17046E" w14:textId="77777777"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9271" w:type="dxa"/>
          </w:tcPr>
          <w:p w14:paraId="7D11D09D" w14:textId="77777777" w:rsidR="002A2956" w:rsidRPr="006A6949" w:rsidRDefault="002A2956" w:rsidP="003B7E2A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2A2956" w:rsidRPr="006A6949" w14:paraId="059E8289" w14:textId="77777777" w:rsidTr="002A2956">
        <w:tc>
          <w:tcPr>
            <w:tcW w:w="1218" w:type="dxa"/>
          </w:tcPr>
          <w:p w14:paraId="6EC2FBF4" w14:textId="77777777"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271" w:type="dxa"/>
          </w:tcPr>
          <w:p w14:paraId="4948B6ED" w14:textId="77777777" w:rsidR="002A2956" w:rsidRPr="006A6949" w:rsidRDefault="002A2956" w:rsidP="003B7E2A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2D026C7B" w14:textId="77777777" w:rsidR="002A2956" w:rsidRPr="002A2956" w:rsidRDefault="002A2956">
      <w:pPr>
        <w:rPr>
          <w:color w:val="44546A" w:themeColor="text2"/>
        </w:rPr>
      </w:pPr>
    </w:p>
    <w:sectPr w:rsidR="002A2956" w:rsidRPr="002A2956" w:rsidSect="00D900CB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54F6" w14:textId="77777777" w:rsidR="0011455C" w:rsidRDefault="0011455C">
      <w:pPr>
        <w:spacing w:before="0" w:after="0"/>
      </w:pPr>
      <w:r>
        <w:separator/>
      </w:r>
    </w:p>
  </w:endnote>
  <w:endnote w:type="continuationSeparator" w:id="0">
    <w:p w14:paraId="038086D3" w14:textId="77777777" w:rsidR="0011455C" w:rsidRDefault="001145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68B0" w14:textId="77777777" w:rsidR="002D2325" w:rsidRPr="00956BBB" w:rsidRDefault="00280F5F" w:rsidP="00956BBB">
    <w:pPr>
      <w:pStyle w:val="Footer"/>
      <w:ind w:left="0"/>
      <w:jc w:val="right"/>
      <w:rPr>
        <w:sz w:val="16"/>
        <w:szCs w:val="16"/>
      </w:rPr>
    </w:pPr>
    <w:r w:rsidRPr="00956BBB">
      <w:rPr>
        <w:sz w:val="16"/>
        <w:szCs w:val="16"/>
      </w:rPr>
      <w:t xml:space="preserve">Page </w:t>
    </w:r>
    <w:r w:rsidRPr="00956BBB">
      <w:rPr>
        <w:sz w:val="16"/>
        <w:szCs w:val="16"/>
      </w:rPr>
      <w:fldChar w:fldCharType="begin"/>
    </w:r>
    <w:r w:rsidRPr="00956BBB">
      <w:rPr>
        <w:sz w:val="16"/>
        <w:szCs w:val="16"/>
      </w:rPr>
      <w:instrText xml:space="preserve"> PAGE  \* Arabic  \* MERGEFORMAT </w:instrText>
    </w:r>
    <w:r w:rsidRPr="00956BBB">
      <w:rPr>
        <w:sz w:val="16"/>
        <w:szCs w:val="16"/>
      </w:rPr>
      <w:fldChar w:fldCharType="separate"/>
    </w:r>
    <w:r w:rsidR="0017057C">
      <w:rPr>
        <w:noProof/>
        <w:sz w:val="16"/>
        <w:szCs w:val="16"/>
      </w:rPr>
      <w:t>2</w:t>
    </w:r>
    <w:r w:rsidRPr="00956BBB">
      <w:rPr>
        <w:sz w:val="16"/>
        <w:szCs w:val="16"/>
      </w:rPr>
      <w:fldChar w:fldCharType="end"/>
    </w:r>
    <w:r w:rsidRPr="00956BBB">
      <w:rPr>
        <w:sz w:val="16"/>
        <w:szCs w:val="16"/>
      </w:rPr>
      <w:t xml:space="preserve"> of </w:t>
    </w:r>
    <w:r w:rsidR="008A0389" w:rsidRPr="00956BBB">
      <w:rPr>
        <w:sz w:val="16"/>
        <w:szCs w:val="16"/>
      </w:rPr>
      <w:fldChar w:fldCharType="begin"/>
    </w:r>
    <w:r w:rsidR="008A0389" w:rsidRPr="00956BBB">
      <w:rPr>
        <w:sz w:val="16"/>
        <w:szCs w:val="16"/>
      </w:rPr>
      <w:instrText xml:space="preserve"> NUMPAGES  \* Arabic  \* MERGEFORMAT </w:instrText>
    </w:r>
    <w:r w:rsidR="008A0389" w:rsidRPr="00956BBB">
      <w:rPr>
        <w:sz w:val="16"/>
        <w:szCs w:val="16"/>
      </w:rPr>
      <w:fldChar w:fldCharType="separate"/>
    </w:r>
    <w:r w:rsidR="0017057C">
      <w:rPr>
        <w:noProof/>
        <w:sz w:val="16"/>
        <w:szCs w:val="16"/>
      </w:rPr>
      <w:t>2</w:t>
    </w:r>
    <w:r w:rsidR="008A0389" w:rsidRPr="00956BB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F15E" w14:textId="77777777" w:rsidR="00E0245F" w:rsidRPr="00956BBB" w:rsidRDefault="00E0245F" w:rsidP="00E0245F">
    <w:pPr>
      <w:pStyle w:val="Footer"/>
      <w:ind w:left="0"/>
      <w:rPr>
        <w:sz w:val="16"/>
        <w:szCs w:val="16"/>
      </w:rPr>
    </w:pPr>
    <w:r w:rsidRPr="00956BBB">
      <w:rPr>
        <w:sz w:val="16"/>
        <w:szCs w:val="16"/>
      </w:rPr>
      <w:ptab w:relativeTo="margin" w:alignment="right" w:leader="none"/>
    </w:r>
    <w:r w:rsidRPr="00956BBB">
      <w:rPr>
        <w:sz w:val="16"/>
        <w:szCs w:val="16"/>
      </w:rPr>
      <w:t xml:space="preserve">Page </w:t>
    </w:r>
    <w:r w:rsidRPr="00956BBB">
      <w:rPr>
        <w:sz w:val="16"/>
        <w:szCs w:val="16"/>
      </w:rPr>
      <w:fldChar w:fldCharType="begin"/>
    </w:r>
    <w:r w:rsidRPr="00956BBB">
      <w:rPr>
        <w:sz w:val="16"/>
        <w:szCs w:val="16"/>
      </w:rPr>
      <w:instrText xml:space="preserve"> PAGE  \* Arabic  \* MERGEFORMAT </w:instrText>
    </w:r>
    <w:r w:rsidRPr="00956BBB">
      <w:rPr>
        <w:sz w:val="16"/>
        <w:szCs w:val="16"/>
      </w:rPr>
      <w:fldChar w:fldCharType="separate"/>
    </w:r>
    <w:r w:rsidR="0017057C">
      <w:rPr>
        <w:noProof/>
        <w:sz w:val="16"/>
        <w:szCs w:val="16"/>
      </w:rPr>
      <w:t>1</w:t>
    </w:r>
    <w:r w:rsidRPr="00956BBB">
      <w:rPr>
        <w:sz w:val="16"/>
        <w:szCs w:val="16"/>
      </w:rPr>
      <w:fldChar w:fldCharType="end"/>
    </w:r>
    <w:r w:rsidRPr="00956BBB">
      <w:rPr>
        <w:sz w:val="16"/>
        <w:szCs w:val="16"/>
      </w:rPr>
      <w:t xml:space="preserve"> of </w:t>
    </w:r>
    <w:r w:rsidR="008A0389" w:rsidRPr="00956BBB">
      <w:rPr>
        <w:sz w:val="16"/>
        <w:szCs w:val="16"/>
      </w:rPr>
      <w:fldChar w:fldCharType="begin"/>
    </w:r>
    <w:r w:rsidR="008A0389" w:rsidRPr="00956BBB">
      <w:rPr>
        <w:sz w:val="16"/>
        <w:szCs w:val="16"/>
      </w:rPr>
      <w:instrText xml:space="preserve"> NUMPAGES  \* Arabic  \* MERGEFORMAT </w:instrText>
    </w:r>
    <w:r w:rsidR="008A0389" w:rsidRPr="00956BBB">
      <w:rPr>
        <w:sz w:val="16"/>
        <w:szCs w:val="16"/>
      </w:rPr>
      <w:fldChar w:fldCharType="separate"/>
    </w:r>
    <w:r w:rsidR="0017057C">
      <w:rPr>
        <w:noProof/>
        <w:sz w:val="16"/>
        <w:szCs w:val="16"/>
      </w:rPr>
      <w:t>1</w:t>
    </w:r>
    <w:r w:rsidR="008A0389" w:rsidRPr="00956BB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F24E" w14:textId="77777777" w:rsidR="0011455C" w:rsidRDefault="0011455C">
      <w:pPr>
        <w:spacing w:before="0" w:after="0"/>
      </w:pPr>
      <w:r>
        <w:separator/>
      </w:r>
    </w:p>
  </w:footnote>
  <w:footnote w:type="continuationSeparator" w:id="0">
    <w:p w14:paraId="21DF7F16" w14:textId="77777777" w:rsidR="0011455C" w:rsidRDefault="001145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3194" w14:textId="77777777" w:rsidR="00F32C2A" w:rsidRDefault="002969FB" w:rsidP="00F32C2A">
    <w:pPr>
      <w:pStyle w:val="Header"/>
      <w:spacing w:after="0"/>
      <w:ind w:left="0"/>
      <w:jc w:val="right"/>
      <w:rPr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741696" behindDoc="0" locked="0" layoutInCell="1" allowOverlap="1" wp14:anchorId="1B25DCDB" wp14:editId="67CEC0EA">
          <wp:simplePos x="0" y="0"/>
          <wp:positionH relativeFrom="column">
            <wp:posOffset>-28575</wp:posOffset>
          </wp:positionH>
          <wp:positionV relativeFrom="paragraph">
            <wp:posOffset>-47625</wp:posOffset>
          </wp:positionV>
          <wp:extent cx="3200400" cy="469392"/>
          <wp:effectExtent l="0" t="0" r="0" b="6985"/>
          <wp:wrapThrough wrapText="bothSides">
            <wp:wrapPolygon edited="0">
              <wp:start x="0" y="0"/>
              <wp:lineTo x="0" y="21045"/>
              <wp:lineTo x="21471" y="21045"/>
              <wp:lineTo x="214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C2A">
      <w:rPr>
        <w:b/>
      </w:rPr>
      <w:t xml:space="preserve">                             </w:t>
    </w:r>
    <w:r w:rsidR="00F32C2A" w:rsidRPr="00F32C2A">
      <w:rPr>
        <w:bCs/>
        <w:sz w:val="16"/>
        <w:szCs w:val="16"/>
      </w:rPr>
      <w:t xml:space="preserve">Questions about this form? </w:t>
    </w:r>
  </w:p>
  <w:p w14:paraId="54D015EA" w14:textId="20D3E1B8" w:rsidR="002969FB" w:rsidRDefault="00F32C2A" w:rsidP="00F32C2A">
    <w:pPr>
      <w:pStyle w:val="Header"/>
      <w:spacing w:after="0"/>
      <w:ind w:left="0"/>
      <w:jc w:val="right"/>
      <w:rPr>
        <w:bCs/>
        <w:sz w:val="16"/>
        <w:szCs w:val="16"/>
      </w:rPr>
    </w:pPr>
    <w:r w:rsidRPr="00F32C2A">
      <w:rPr>
        <w:bCs/>
        <w:sz w:val="16"/>
        <w:szCs w:val="16"/>
      </w:rPr>
      <w:t xml:space="preserve">Contact Cicely Anderson at </w:t>
    </w:r>
    <w:hyperlink r:id="rId2" w:history="1">
      <w:r w:rsidRPr="00940FAB">
        <w:rPr>
          <w:rStyle w:val="Hyperlink"/>
          <w:bCs/>
          <w:sz w:val="16"/>
          <w:szCs w:val="16"/>
        </w:rPr>
        <w:t>cicelya@uchicago.edu</w:t>
      </w:r>
    </w:hyperlink>
    <w:r>
      <w:rPr>
        <w:bCs/>
        <w:sz w:val="16"/>
        <w:szCs w:val="16"/>
      </w:rPr>
      <w:t xml:space="preserve"> </w:t>
    </w:r>
  </w:p>
  <w:p w14:paraId="7B871958" w14:textId="2D853B96" w:rsidR="00F32C2A" w:rsidRDefault="00F32C2A" w:rsidP="00F32C2A">
    <w:pPr>
      <w:pStyle w:val="Header"/>
      <w:spacing w:after="0"/>
      <w:ind w:left="0"/>
      <w:jc w:val="right"/>
      <w:rPr>
        <w:bCs/>
        <w:sz w:val="16"/>
        <w:szCs w:val="16"/>
      </w:rPr>
    </w:pPr>
    <w:r>
      <w:rPr>
        <w:bCs/>
        <w:sz w:val="16"/>
        <w:szCs w:val="16"/>
      </w:rPr>
      <w:t>773-834-7345</w:t>
    </w:r>
  </w:p>
  <w:p w14:paraId="6B4BA2BC" w14:textId="72188155" w:rsidR="00F32C2A" w:rsidRPr="00F32C2A" w:rsidRDefault="00F32C2A" w:rsidP="00F32C2A">
    <w:pPr>
      <w:pStyle w:val="Header"/>
      <w:spacing w:after="0"/>
      <w:ind w:left="0"/>
      <w:jc w:val="right"/>
      <w:rPr>
        <w:bCs/>
        <w:sz w:val="16"/>
        <w:szCs w:val="16"/>
      </w:rPr>
    </w:pPr>
    <w:r>
      <w:rPr>
        <w:bCs/>
        <w:sz w:val="16"/>
        <w:szCs w:val="16"/>
      </w:rPr>
      <w:t>REV 8/2020</w:t>
    </w:r>
  </w:p>
  <w:p w14:paraId="02614A47" w14:textId="77777777" w:rsidR="002969FB" w:rsidRDefault="002969FB" w:rsidP="002969FB">
    <w:pPr>
      <w:pStyle w:val="Header"/>
      <w:spacing w:after="0"/>
      <w:ind w:left="0"/>
      <w:jc w:val="left"/>
      <w:rPr>
        <w:b/>
      </w:rPr>
    </w:pPr>
  </w:p>
  <w:p w14:paraId="2A730943" w14:textId="415F5C36" w:rsidR="00D900CB" w:rsidRPr="00875DB7" w:rsidRDefault="00D054E7" w:rsidP="00A04E7A">
    <w:pPr>
      <w:pStyle w:val="Header"/>
      <w:spacing w:after="0"/>
      <w:ind w:left="0"/>
      <w:rPr>
        <w:b/>
      </w:rPr>
    </w:pPr>
    <w:r w:rsidRPr="00875DB7">
      <w:rPr>
        <w:b/>
      </w:rPr>
      <w:t xml:space="preserve">Resource </w:t>
    </w:r>
    <w:r w:rsidR="002A2956" w:rsidRPr="00875DB7">
      <w:rPr>
        <w:b/>
      </w:rPr>
      <w:t xml:space="preserve">Group </w:t>
    </w:r>
    <w:r w:rsidR="00956BBB">
      <w:rPr>
        <w:b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460"/>
    <w:multiLevelType w:val="multilevel"/>
    <w:tmpl w:val="59F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3A710BA"/>
    <w:multiLevelType w:val="hybridMultilevel"/>
    <w:tmpl w:val="5930E0CA"/>
    <w:lvl w:ilvl="0" w:tplc="40C67C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05A7"/>
    <w:multiLevelType w:val="hybridMultilevel"/>
    <w:tmpl w:val="AD8A3D9E"/>
    <w:lvl w:ilvl="0" w:tplc="85C4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562B"/>
    <w:multiLevelType w:val="hybridMultilevel"/>
    <w:tmpl w:val="C038ABDE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E"/>
    <w:rsid w:val="0004494D"/>
    <w:rsid w:val="000474FD"/>
    <w:rsid w:val="00095FE8"/>
    <w:rsid w:val="000D4131"/>
    <w:rsid w:val="000F383A"/>
    <w:rsid w:val="0011455C"/>
    <w:rsid w:val="0017057C"/>
    <w:rsid w:val="001902DD"/>
    <w:rsid w:val="001A17CA"/>
    <w:rsid w:val="00207519"/>
    <w:rsid w:val="0026577B"/>
    <w:rsid w:val="00271C37"/>
    <w:rsid w:val="00280F5F"/>
    <w:rsid w:val="002874DF"/>
    <w:rsid w:val="002969FB"/>
    <w:rsid w:val="002A2956"/>
    <w:rsid w:val="002C23C6"/>
    <w:rsid w:val="002C268D"/>
    <w:rsid w:val="002D2325"/>
    <w:rsid w:val="003070A8"/>
    <w:rsid w:val="00370671"/>
    <w:rsid w:val="00381F50"/>
    <w:rsid w:val="003F4B68"/>
    <w:rsid w:val="00433D6D"/>
    <w:rsid w:val="0044168B"/>
    <w:rsid w:val="00461A64"/>
    <w:rsid w:val="004737C5"/>
    <w:rsid w:val="004830B9"/>
    <w:rsid w:val="00486DDE"/>
    <w:rsid w:val="004919C8"/>
    <w:rsid w:val="004F1372"/>
    <w:rsid w:val="00503220"/>
    <w:rsid w:val="00525243"/>
    <w:rsid w:val="00535CD7"/>
    <w:rsid w:val="0053651C"/>
    <w:rsid w:val="005620EE"/>
    <w:rsid w:val="00592D46"/>
    <w:rsid w:val="00662D3A"/>
    <w:rsid w:val="00671548"/>
    <w:rsid w:val="00686D84"/>
    <w:rsid w:val="00690989"/>
    <w:rsid w:val="006A6949"/>
    <w:rsid w:val="006C5AE1"/>
    <w:rsid w:val="008162ED"/>
    <w:rsid w:val="00875DB7"/>
    <w:rsid w:val="008A0389"/>
    <w:rsid w:val="008A7CBE"/>
    <w:rsid w:val="008E1115"/>
    <w:rsid w:val="0091206A"/>
    <w:rsid w:val="00950730"/>
    <w:rsid w:val="00956BBB"/>
    <w:rsid w:val="009D2D7D"/>
    <w:rsid w:val="00A04E7A"/>
    <w:rsid w:val="00AF0AEC"/>
    <w:rsid w:val="00B26ECE"/>
    <w:rsid w:val="00BA26EA"/>
    <w:rsid w:val="00C34B9B"/>
    <w:rsid w:val="00C70E24"/>
    <w:rsid w:val="00CF1473"/>
    <w:rsid w:val="00D054E7"/>
    <w:rsid w:val="00D2570E"/>
    <w:rsid w:val="00D26FCA"/>
    <w:rsid w:val="00D352BB"/>
    <w:rsid w:val="00D45575"/>
    <w:rsid w:val="00D63D11"/>
    <w:rsid w:val="00D900CB"/>
    <w:rsid w:val="00DB5220"/>
    <w:rsid w:val="00DC1192"/>
    <w:rsid w:val="00DC1C96"/>
    <w:rsid w:val="00DE1858"/>
    <w:rsid w:val="00DE7F79"/>
    <w:rsid w:val="00E0245F"/>
    <w:rsid w:val="00E13EBC"/>
    <w:rsid w:val="00E84286"/>
    <w:rsid w:val="00F213FC"/>
    <w:rsid w:val="00F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2EB41"/>
  <w15:docId w15:val="{D9C656AB-77CA-41A1-AB83-20BBECD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1858"/>
  </w:style>
  <w:style w:type="paragraph" w:customStyle="1" w:styleId="Default">
    <w:name w:val="Default"/>
    <w:rsid w:val="00A04E7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56B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1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elya@uchicago.ed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toit\My%20Documents\Downloads\TS1039739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BE2F5058614234A476F38227BD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6F54-D218-4A51-B4A1-67CF32531A4D}"/>
      </w:docPartPr>
      <w:docPartBody>
        <w:p w:rsidR="003C271E" w:rsidRDefault="00C826B0" w:rsidP="00C826B0">
          <w:pPr>
            <w:pStyle w:val="1EBE2F5058614234A476F38227BDCAEC"/>
          </w:pPr>
          <w:r w:rsidRPr="0044168B">
            <w:rPr>
              <w:rStyle w:val="PlaceholderText"/>
              <w:color w:val="44546A" w:themeColor="text2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63A"/>
    <w:rsid w:val="00081069"/>
    <w:rsid w:val="000A6A39"/>
    <w:rsid w:val="0015045E"/>
    <w:rsid w:val="001B24AA"/>
    <w:rsid w:val="001C06D5"/>
    <w:rsid w:val="001E65F1"/>
    <w:rsid w:val="002C49A9"/>
    <w:rsid w:val="0034163A"/>
    <w:rsid w:val="00347BF2"/>
    <w:rsid w:val="003C0557"/>
    <w:rsid w:val="003C271E"/>
    <w:rsid w:val="00502187"/>
    <w:rsid w:val="00581500"/>
    <w:rsid w:val="00583894"/>
    <w:rsid w:val="00727CEC"/>
    <w:rsid w:val="007571C3"/>
    <w:rsid w:val="007A255B"/>
    <w:rsid w:val="008303E5"/>
    <w:rsid w:val="008A20F2"/>
    <w:rsid w:val="008B0ABB"/>
    <w:rsid w:val="00A64DEC"/>
    <w:rsid w:val="00A81F32"/>
    <w:rsid w:val="00B161DF"/>
    <w:rsid w:val="00C02ABE"/>
    <w:rsid w:val="00C53FD6"/>
    <w:rsid w:val="00C826B0"/>
    <w:rsid w:val="00E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46376A65B94E4D9C1E1E83FE2F3198">
    <w:name w:val="E146376A65B94E4D9C1E1E83FE2F3198"/>
  </w:style>
  <w:style w:type="paragraph" w:customStyle="1" w:styleId="E0DAEC493C5E4AD4BF38678CFEAE9530">
    <w:name w:val="E0DAEC493C5E4AD4BF38678CFEAE9530"/>
  </w:style>
  <w:style w:type="character" w:styleId="PlaceholderText">
    <w:name w:val="Placeholder Text"/>
    <w:basedOn w:val="DefaultParagraphFont"/>
    <w:uiPriority w:val="99"/>
    <w:semiHidden/>
    <w:rsid w:val="001C06D5"/>
    <w:rPr>
      <w:color w:val="808080"/>
    </w:rPr>
  </w:style>
  <w:style w:type="paragraph" w:customStyle="1" w:styleId="5BD45E0641634E9683F3FF4CB1104ACB">
    <w:name w:val="5BD45E0641634E9683F3FF4CB1104ACB"/>
  </w:style>
  <w:style w:type="paragraph" w:customStyle="1" w:styleId="24FA2F86D9A2451AA119428C00EA0614">
    <w:name w:val="24FA2F86D9A2451AA119428C00EA0614"/>
  </w:style>
  <w:style w:type="paragraph" w:customStyle="1" w:styleId="5290D4727BB54777AE48B0D716860E9C">
    <w:name w:val="5290D4727BB54777AE48B0D716860E9C"/>
  </w:style>
  <w:style w:type="paragraph" w:customStyle="1" w:styleId="17F90D4FCDC7407487B9DD55149213AC">
    <w:name w:val="17F90D4FCDC7407487B9DD55149213AC"/>
  </w:style>
  <w:style w:type="paragraph" w:customStyle="1" w:styleId="036AA90F246146348AC7C88517B2F1D4">
    <w:name w:val="036AA90F246146348AC7C88517B2F1D4"/>
  </w:style>
  <w:style w:type="paragraph" w:customStyle="1" w:styleId="929C85C16EC54592877E27E66CF045C9">
    <w:name w:val="929C85C16EC54592877E27E66CF045C9"/>
  </w:style>
  <w:style w:type="paragraph" w:customStyle="1" w:styleId="C897646605AE4C2EA213F1AB95998261">
    <w:name w:val="C897646605AE4C2EA213F1AB95998261"/>
  </w:style>
  <w:style w:type="paragraph" w:customStyle="1" w:styleId="50B447FCA8BF45B1A887ED9562F74A86">
    <w:name w:val="50B447FCA8BF45B1A887ED9562F74A86"/>
    <w:rsid w:val="0034163A"/>
  </w:style>
  <w:style w:type="paragraph" w:customStyle="1" w:styleId="4ED61BE695F4465695C401F0F1823E8C">
    <w:name w:val="4ED61BE695F4465695C401F0F1823E8C"/>
    <w:rsid w:val="0034163A"/>
  </w:style>
  <w:style w:type="paragraph" w:customStyle="1" w:styleId="D2C07AC210ED453DA04A32710EFC0607">
    <w:name w:val="D2C07AC210ED453DA04A32710EFC0607"/>
    <w:rsid w:val="0034163A"/>
  </w:style>
  <w:style w:type="paragraph" w:customStyle="1" w:styleId="85BE74ECABB54DFF876462E0A64CF6F2">
    <w:name w:val="85BE74ECABB54DFF876462E0A64CF6F2"/>
    <w:rsid w:val="0034163A"/>
  </w:style>
  <w:style w:type="paragraph" w:customStyle="1" w:styleId="34330C58C84C46D480F84782E68ECCEA">
    <w:name w:val="34330C58C84C46D480F84782E68ECCEA"/>
    <w:rsid w:val="0034163A"/>
  </w:style>
  <w:style w:type="paragraph" w:customStyle="1" w:styleId="AB98DB70123B4F169AF835ABBC0B71FF">
    <w:name w:val="AB98DB70123B4F169AF835ABBC0B71FF"/>
    <w:rsid w:val="0034163A"/>
  </w:style>
  <w:style w:type="paragraph" w:customStyle="1" w:styleId="70C5099412B6455395BF21D50E4F4A0E">
    <w:name w:val="70C5099412B6455395BF21D50E4F4A0E"/>
    <w:rsid w:val="0034163A"/>
  </w:style>
  <w:style w:type="paragraph" w:customStyle="1" w:styleId="00B193EF17CF4CDAACFECAB8BA67D0BE">
    <w:name w:val="00B193EF17CF4CDAACFECAB8BA67D0BE"/>
    <w:rsid w:val="0034163A"/>
  </w:style>
  <w:style w:type="paragraph" w:customStyle="1" w:styleId="CD768266548B4987A109F1D60A536A49">
    <w:name w:val="CD768266548B4987A109F1D60A536A49"/>
    <w:rsid w:val="0034163A"/>
  </w:style>
  <w:style w:type="paragraph" w:customStyle="1" w:styleId="31490E20D5FC476DA29AFA44C1E34517">
    <w:name w:val="31490E20D5FC476DA29AFA44C1E34517"/>
    <w:rsid w:val="0034163A"/>
  </w:style>
  <w:style w:type="paragraph" w:customStyle="1" w:styleId="970D9CD5A798472E8A05D84A65855D7F">
    <w:name w:val="970D9CD5A798472E8A05D84A65855D7F"/>
    <w:rsid w:val="0034163A"/>
  </w:style>
  <w:style w:type="paragraph" w:customStyle="1" w:styleId="BD87CEE843624739AD99290AA1D5CE80">
    <w:name w:val="BD87CEE843624739AD99290AA1D5CE80"/>
    <w:rsid w:val="0034163A"/>
  </w:style>
  <w:style w:type="paragraph" w:customStyle="1" w:styleId="8560C88F49114DEBA5AE1696CC1DB4AC">
    <w:name w:val="8560C88F49114DEBA5AE1696CC1DB4AC"/>
    <w:rsid w:val="0034163A"/>
  </w:style>
  <w:style w:type="paragraph" w:customStyle="1" w:styleId="DCF31FE148F146AAA3C2CBBDA1D32B95">
    <w:name w:val="DCF31FE148F146AAA3C2CBBDA1D32B95"/>
    <w:rsid w:val="0034163A"/>
  </w:style>
  <w:style w:type="paragraph" w:customStyle="1" w:styleId="6B42BFF0BEA54460B34247354A6603A0">
    <w:name w:val="6B42BFF0BEA54460B34247354A6603A0"/>
    <w:rsid w:val="0034163A"/>
  </w:style>
  <w:style w:type="paragraph" w:customStyle="1" w:styleId="7F1497AD3B884C9AA1E1C741C4D0D6FB">
    <w:name w:val="7F1497AD3B884C9AA1E1C741C4D0D6FB"/>
    <w:rsid w:val="0034163A"/>
  </w:style>
  <w:style w:type="paragraph" w:customStyle="1" w:styleId="B5099E526B294BAAB8BA535CE83F3777">
    <w:name w:val="B5099E526B294BAAB8BA535CE83F3777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">
    <w:name w:val="11E927947033445D9BC33FBEDB02923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">
    <w:name w:val="7A9C7192220C42B5ABD5FC6C6791F77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">
    <w:name w:val="A3962409ECC24E0BBA52EBAB2953AC26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753F65DBC8049EABB63F0E888994288">
    <w:name w:val="1753F65DBC8049EABB63F0E888994288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">
    <w:name w:val="5DCAEA61253C406C970A5FCE9133895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">
    <w:name w:val="948895BF3D6D40FB8A80152766F57405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1">
    <w:name w:val="7F1497AD3B884C9AA1E1C741C4D0D6FB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">
    <w:name w:val="7A3BFA63DE364889BBCD792A2974557D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">
    <w:name w:val="5BE62495A4F34B4E8352950A9C53E34C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1">
    <w:name w:val="50B447FCA8BF45B1A887ED9562F74A86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1">
    <w:name w:val="4ED61BE695F4465695C401F0F1823E8C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1">
    <w:name w:val="D2C07AC210ED453DA04A32710EFC0607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1">
    <w:name w:val="85BE74ECABB54DFF876462E0A64CF6F2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1">
    <w:name w:val="34330C58C84C46D480F84782E68ECCEA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1">
    <w:name w:val="AB98DB70123B4F169AF835ABBC0B71FF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CF31FE148F146AAA3C2CBBDA1D32B951">
    <w:name w:val="DCF31FE148F146AAA3C2CBBDA1D32B95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0D6E2B4C5B14094B7F7B46911C00C24">
    <w:name w:val="90D6E2B4C5B14094B7F7B46911C00C24"/>
    <w:rsid w:val="00C826B0"/>
  </w:style>
  <w:style w:type="paragraph" w:customStyle="1" w:styleId="B5099E526B294BAAB8BA535CE83F37771">
    <w:name w:val="B5099E526B294BAAB8BA535CE83F3777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1">
    <w:name w:val="11E927947033445D9BC33FBEDB02923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1">
    <w:name w:val="7A9C7192220C42B5ABD5FC6C6791F77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1">
    <w:name w:val="A3962409ECC24E0BBA52EBAB2953AC26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">
    <w:name w:val="279857E00A894AEB8A9E101386A07BA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1">
    <w:name w:val="5DCAEA61253C406C970A5FCE9133895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1">
    <w:name w:val="948895BF3D6D40FB8A80152766F57405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2">
    <w:name w:val="7F1497AD3B884C9AA1E1C741C4D0D6FB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1">
    <w:name w:val="7A3BFA63DE364889BBCD792A2974557D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1">
    <w:name w:val="5BE62495A4F34B4E8352950A9C53E34C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2">
    <w:name w:val="50B447FCA8BF45B1A887ED9562F74A86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2">
    <w:name w:val="4ED61BE695F4465695C401F0F1823E8C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2">
    <w:name w:val="D2C07AC210ED453DA04A32710EFC0607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2">
    <w:name w:val="85BE74ECABB54DFF876462E0A64CF6F2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2">
    <w:name w:val="34330C58C84C46D480F84782E68ECCEA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2">
    <w:name w:val="AB98DB70123B4F169AF835ABBC0B71FF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5099E526B294BAAB8BA535CE83F37772">
    <w:name w:val="B5099E526B294BAAB8BA535CE83F3777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2">
    <w:name w:val="11E927947033445D9BC33FBEDB02923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2">
    <w:name w:val="7A9C7192220C42B5ABD5FC6C6791F77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2">
    <w:name w:val="A3962409ECC24E0BBA52EBAB2953AC26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1">
    <w:name w:val="279857E00A894AEB8A9E101386A07BA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2">
    <w:name w:val="5DCAEA61253C406C970A5FCE9133895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2">
    <w:name w:val="948895BF3D6D40FB8A80152766F57405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3">
    <w:name w:val="7F1497AD3B884C9AA1E1C741C4D0D6FB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2">
    <w:name w:val="7A3BFA63DE364889BBCD792A2974557D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2">
    <w:name w:val="5BE62495A4F34B4E8352950A9C53E34C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3">
    <w:name w:val="50B447FCA8BF45B1A887ED9562F74A86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3">
    <w:name w:val="4ED61BE695F4465695C401F0F1823E8C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3">
    <w:name w:val="D2C07AC210ED453DA04A32710EFC0607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3">
    <w:name w:val="85BE74ECABB54DFF876462E0A64CF6F2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3">
    <w:name w:val="34330C58C84C46D480F84782E68ECCEA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3">
    <w:name w:val="AB98DB70123B4F169AF835ABBC0B71FF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5099E526B294BAAB8BA535CE83F37773">
    <w:name w:val="B5099E526B294BAAB8BA535CE83F3777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3">
    <w:name w:val="11E927947033445D9BC33FBEDB02923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3">
    <w:name w:val="7A9C7192220C42B5ABD5FC6C6791F77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3">
    <w:name w:val="A3962409ECC24E0BBA52EBAB2953AC26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2">
    <w:name w:val="279857E00A894AEB8A9E101386A07BA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3">
    <w:name w:val="5DCAEA61253C406C970A5FCE9133895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3">
    <w:name w:val="948895BF3D6D40FB8A80152766F57405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4">
    <w:name w:val="7F1497AD3B884C9AA1E1C741C4D0D6FB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3">
    <w:name w:val="7A3BFA63DE364889BBCD792A2974557D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3">
    <w:name w:val="5BE62495A4F34B4E8352950A9C53E34C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4">
    <w:name w:val="50B447FCA8BF45B1A887ED9562F74A86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4">
    <w:name w:val="4ED61BE695F4465695C401F0F1823E8C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4">
    <w:name w:val="D2C07AC210ED453DA04A32710EFC0607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4">
    <w:name w:val="85BE74ECABB54DFF876462E0A64CF6F2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4">
    <w:name w:val="34330C58C84C46D480F84782E68ECCEA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4">
    <w:name w:val="AB98DB70123B4F169AF835ABBC0B71FF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7843EC5FEE0463DADC6039ED5AB66D4">
    <w:name w:val="47843EC5FEE0463DADC6039ED5AB66D4"/>
    <w:rsid w:val="00C826B0"/>
  </w:style>
  <w:style w:type="paragraph" w:customStyle="1" w:styleId="898EB5729F454E81BD690EDC2771F044">
    <w:name w:val="898EB5729F454E81BD690EDC2771F044"/>
    <w:rsid w:val="00C826B0"/>
  </w:style>
  <w:style w:type="paragraph" w:customStyle="1" w:styleId="98F92DFC5A7C463093F533ECCD9FE906">
    <w:name w:val="98F92DFC5A7C463093F533ECCD9FE906"/>
    <w:rsid w:val="00C826B0"/>
  </w:style>
  <w:style w:type="paragraph" w:customStyle="1" w:styleId="28B08FF37555415D9C8027154C44229E">
    <w:name w:val="28B08FF37555415D9C8027154C44229E"/>
    <w:rsid w:val="00C826B0"/>
  </w:style>
  <w:style w:type="paragraph" w:customStyle="1" w:styleId="D4A0363B811C41FFA1CF7D8F4F43DC4D">
    <w:name w:val="D4A0363B811C41FFA1CF7D8F4F43DC4D"/>
    <w:rsid w:val="00C826B0"/>
  </w:style>
  <w:style w:type="paragraph" w:customStyle="1" w:styleId="0AB6CE4BCA414F0C870B2761F2E0A573">
    <w:name w:val="0AB6CE4BCA414F0C870B2761F2E0A573"/>
    <w:rsid w:val="00C826B0"/>
  </w:style>
  <w:style w:type="paragraph" w:customStyle="1" w:styleId="937D64F52D8345B08DE15ACBA3F05181">
    <w:name w:val="937D64F52D8345B08DE15ACBA3F05181"/>
    <w:rsid w:val="00C826B0"/>
  </w:style>
  <w:style w:type="paragraph" w:customStyle="1" w:styleId="30D177301EE34E1590172941B3EAD6F5">
    <w:name w:val="30D177301EE34E1590172941B3EAD6F5"/>
    <w:rsid w:val="00C826B0"/>
  </w:style>
  <w:style w:type="paragraph" w:customStyle="1" w:styleId="F0C23AB84290499892C4977866546FD2">
    <w:name w:val="F0C23AB84290499892C4977866546FD2"/>
    <w:rsid w:val="00C826B0"/>
  </w:style>
  <w:style w:type="paragraph" w:customStyle="1" w:styleId="B5099E526B294BAAB8BA535CE83F37774">
    <w:name w:val="B5099E526B294BAAB8BA535CE83F3777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4">
    <w:name w:val="11E927947033445D9BC33FBEDB029231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4">
    <w:name w:val="7A9C7192220C42B5ABD5FC6C6791F771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4">
    <w:name w:val="A3962409ECC24E0BBA52EBAB2953AC26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7843EC5FEE0463DADC6039ED5AB66D41">
    <w:name w:val="47843EC5FEE0463DADC6039ED5AB66D4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98EB5729F454E81BD690EDC2771F0441">
    <w:name w:val="898EB5729F454E81BD690EDC2771F044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8F92DFC5A7C463093F533ECCD9FE9061">
    <w:name w:val="98F92DFC5A7C463093F533ECCD9FE906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8B08FF37555415D9C8027154C44229E1">
    <w:name w:val="28B08FF37555415D9C8027154C44229E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4A0363B811C41FFA1CF7D8F4F43DC4D1">
    <w:name w:val="D4A0363B811C41FFA1CF7D8F4F43DC4D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AB6CE4BCA414F0C870B2761F2E0A5731">
    <w:name w:val="0AB6CE4BCA414F0C870B2761F2E0A573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37D64F52D8345B08DE15ACBA3F051811">
    <w:name w:val="937D64F52D8345B08DE15ACBA3F0518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0D177301EE34E1590172941B3EAD6F51">
    <w:name w:val="30D177301EE34E1590172941B3EAD6F5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0C23AB84290499892C4977866546FD21">
    <w:name w:val="F0C23AB84290499892C4977866546FD2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F82510A0A414B0AB4C0B60EFB2E629F">
    <w:name w:val="CF82510A0A414B0AB4C0B60EFB2E629F"/>
    <w:rsid w:val="00C826B0"/>
  </w:style>
  <w:style w:type="paragraph" w:customStyle="1" w:styleId="DB2881349AB941E0BEE3C63CABBFA993">
    <w:name w:val="DB2881349AB941E0BEE3C63CABBFA993"/>
    <w:rsid w:val="00C826B0"/>
  </w:style>
  <w:style w:type="paragraph" w:customStyle="1" w:styleId="ECA7DADFDCA143CA8AAB64202C9CDB5D">
    <w:name w:val="ECA7DADFDCA143CA8AAB64202C9CDB5D"/>
    <w:rsid w:val="00C826B0"/>
  </w:style>
  <w:style w:type="paragraph" w:customStyle="1" w:styleId="522CFDD6FFD54176AE1AD01B1C228FC0">
    <w:name w:val="522CFDD6FFD54176AE1AD01B1C228FC0"/>
    <w:rsid w:val="00C826B0"/>
  </w:style>
  <w:style w:type="paragraph" w:customStyle="1" w:styleId="96CDA2D926D94D1A8C6C74BF95972E0D">
    <w:name w:val="96CDA2D926D94D1A8C6C74BF95972E0D"/>
    <w:rsid w:val="00C826B0"/>
  </w:style>
  <w:style w:type="paragraph" w:customStyle="1" w:styleId="648DEBA10B3D48109151175A65A5EB77">
    <w:name w:val="648DEBA10B3D48109151175A65A5EB77"/>
    <w:rsid w:val="00C826B0"/>
  </w:style>
  <w:style w:type="paragraph" w:customStyle="1" w:styleId="7706DD7818254F14A3B4AECEE8006541">
    <w:name w:val="7706DD7818254F14A3B4AECEE8006541"/>
    <w:rsid w:val="00C826B0"/>
  </w:style>
  <w:style w:type="paragraph" w:customStyle="1" w:styleId="72770AE7A4CB43EDA149FE353BE394D6">
    <w:name w:val="72770AE7A4CB43EDA149FE353BE394D6"/>
    <w:rsid w:val="00C826B0"/>
  </w:style>
  <w:style w:type="paragraph" w:customStyle="1" w:styleId="13690F5FE9F54A5BA6F5AFB2BA1E0C62">
    <w:name w:val="13690F5FE9F54A5BA6F5AFB2BA1E0C62"/>
    <w:rsid w:val="00C826B0"/>
  </w:style>
  <w:style w:type="paragraph" w:customStyle="1" w:styleId="537A32E7392344C7861C1CE7BA29AE3F">
    <w:name w:val="537A32E7392344C7861C1CE7BA29AE3F"/>
    <w:rsid w:val="00C826B0"/>
  </w:style>
  <w:style w:type="paragraph" w:customStyle="1" w:styleId="8308DC9D21E84F8AB982D73A38D5F3F5">
    <w:name w:val="8308DC9D21E84F8AB982D73A38D5F3F5"/>
    <w:rsid w:val="00C826B0"/>
  </w:style>
  <w:style w:type="paragraph" w:customStyle="1" w:styleId="6A5F0239C2034C5EA8792EBEE12C2317">
    <w:name w:val="6A5F0239C2034C5EA8792EBEE12C2317"/>
    <w:rsid w:val="00C826B0"/>
  </w:style>
  <w:style w:type="paragraph" w:customStyle="1" w:styleId="33CB9B38A62A4A70801ADD87E1819706">
    <w:name w:val="33CB9B38A62A4A70801ADD87E1819706"/>
    <w:rsid w:val="00C826B0"/>
  </w:style>
  <w:style w:type="paragraph" w:customStyle="1" w:styleId="E77269B8BBDA48CA8FB023C56687C7F7">
    <w:name w:val="E77269B8BBDA48CA8FB023C56687C7F7"/>
    <w:rsid w:val="00C826B0"/>
  </w:style>
  <w:style w:type="paragraph" w:customStyle="1" w:styleId="F6FACC09348C4292AD037A996394CE16">
    <w:name w:val="F6FACC09348C4292AD037A996394CE16"/>
    <w:rsid w:val="00C826B0"/>
  </w:style>
  <w:style w:type="paragraph" w:customStyle="1" w:styleId="EE714DE529E348DD886B5AA94CB08A47">
    <w:name w:val="EE714DE529E348DD886B5AA94CB08A47"/>
    <w:rsid w:val="00C826B0"/>
  </w:style>
  <w:style w:type="paragraph" w:customStyle="1" w:styleId="7D4EC1255DAA417599656AF965A77C37">
    <w:name w:val="7D4EC1255DAA417599656AF965A77C37"/>
    <w:rsid w:val="00C826B0"/>
  </w:style>
  <w:style w:type="paragraph" w:customStyle="1" w:styleId="F0D63DE6F5634C5DAF432AA0308DB0D7">
    <w:name w:val="F0D63DE6F5634C5DAF432AA0308DB0D7"/>
    <w:rsid w:val="00C826B0"/>
  </w:style>
  <w:style w:type="paragraph" w:customStyle="1" w:styleId="CAE57B0C620F481AA71C35F4AD68CD6A">
    <w:name w:val="CAE57B0C620F481AA71C35F4AD68CD6A"/>
    <w:rsid w:val="00C826B0"/>
  </w:style>
  <w:style w:type="paragraph" w:customStyle="1" w:styleId="ADC08DF7ADD647BBB90DA42E3E1243C8">
    <w:name w:val="ADC08DF7ADD647BBB90DA42E3E1243C8"/>
    <w:rsid w:val="00C826B0"/>
  </w:style>
  <w:style w:type="paragraph" w:customStyle="1" w:styleId="593DCE8971F846EFAAADF0B83E50B659">
    <w:name w:val="593DCE8971F846EFAAADF0B83E50B659"/>
    <w:rsid w:val="00C826B0"/>
  </w:style>
  <w:style w:type="paragraph" w:customStyle="1" w:styleId="A3D8584A373A467DAD4997A74C6F23A9">
    <w:name w:val="A3D8584A373A467DAD4997A74C6F23A9"/>
    <w:rsid w:val="00C826B0"/>
  </w:style>
  <w:style w:type="paragraph" w:customStyle="1" w:styleId="932E047466164A2BBC6F63C81A3EE68A">
    <w:name w:val="932E047466164A2BBC6F63C81A3EE68A"/>
    <w:rsid w:val="00C826B0"/>
  </w:style>
  <w:style w:type="paragraph" w:customStyle="1" w:styleId="321CBB738EE04371BDC3590452D4798F">
    <w:name w:val="321CBB738EE04371BDC3590452D4798F"/>
    <w:rsid w:val="00C826B0"/>
  </w:style>
  <w:style w:type="paragraph" w:customStyle="1" w:styleId="54FBE216D84E4E7786AFAE498B453438">
    <w:name w:val="54FBE216D84E4E7786AFAE498B453438"/>
    <w:rsid w:val="00C826B0"/>
  </w:style>
  <w:style w:type="paragraph" w:customStyle="1" w:styleId="923C93AC21854724B32726317409572B">
    <w:name w:val="923C93AC21854724B32726317409572B"/>
    <w:rsid w:val="00C826B0"/>
  </w:style>
  <w:style w:type="paragraph" w:customStyle="1" w:styleId="E17EDF13E2454B36B4991755DB990D08">
    <w:name w:val="E17EDF13E2454B36B4991755DB990D08"/>
    <w:rsid w:val="00C826B0"/>
  </w:style>
  <w:style w:type="paragraph" w:customStyle="1" w:styleId="BEBB79C6392640CFA6C3BE33744FD0E8">
    <w:name w:val="BEBB79C6392640CFA6C3BE33744FD0E8"/>
    <w:rsid w:val="00C826B0"/>
  </w:style>
  <w:style w:type="paragraph" w:customStyle="1" w:styleId="DCB2239C64B74537A8629E0627EE75A2">
    <w:name w:val="DCB2239C64B74537A8629E0627EE75A2"/>
    <w:rsid w:val="00C826B0"/>
  </w:style>
  <w:style w:type="paragraph" w:customStyle="1" w:styleId="3ADC0BBD2D7648728CC1DDE91A8BA96E">
    <w:name w:val="3ADC0BBD2D7648728CC1DDE91A8BA96E"/>
    <w:rsid w:val="00C826B0"/>
  </w:style>
  <w:style w:type="paragraph" w:customStyle="1" w:styleId="F5710A46F0BC4DD680B392D86E9F203C">
    <w:name w:val="F5710A46F0BC4DD680B392D86E9F203C"/>
    <w:rsid w:val="00C826B0"/>
  </w:style>
  <w:style w:type="paragraph" w:customStyle="1" w:styleId="299117013CBD4FD3BF130BD3A8531CBF">
    <w:name w:val="299117013CBD4FD3BF130BD3A8531CBF"/>
    <w:rsid w:val="00C826B0"/>
  </w:style>
  <w:style w:type="paragraph" w:customStyle="1" w:styleId="024D6B875A0544ADB7CAB4F7E2CFC85A">
    <w:name w:val="024D6B875A0544ADB7CAB4F7E2CFC85A"/>
    <w:rsid w:val="00C826B0"/>
  </w:style>
  <w:style w:type="paragraph" w:customStyle="1" w:styleId="1EBE2F5058614234A476F38227BDCAEC">
    <w:name w:val="1EBE2F5058614234A476F38227BDCAEC"/>
    <w:rsid w:val="00C826B0"/>
  </w:style>
  <w:style w:type="paragraph" w:customStyle="1" w:styleId="A33AB0D93A4242B790CC76DD120E1E83">
    <w:name w:val="A33AB0D93A4242B790CC76DD120E1E83"/>
    <w:rsid w:val="00C826B0"/>
  </w:style>
  <w:style w:type="paragraph" w:customStyle="1" w:styleId="603C5395451549839D11727CAF6FBF00">
    <w:name w:val="603C5395451549839D11727CAF6FBF00"/>
    <w:rsid w:val="00C826B0"/>
  </w:style>
  <w:style w:type="paragraph" w:customStyle="1" w:styleId="B2F4F935114D4405936256654A86AB33">
    <w:name w:val="B2F4F935114D4405936256654A86AB33"/>
    <w:rsid w:val="00C826B0"/>
  </w:style>
  <w:style w:type="paragraph" w:customStyle="1" w:styleId="90B2B39E52204A13B9A732C31757FDC8">
    <w:name w:val="90B2B39E52204A13B9A732C31757FDC8"/>
    <w:rsid w:val="003C271E"/>
  </w:style>
  <w:style w:type="paragraph" w:customStyle="1" w:styleId="23462874175F48778670DBECDE9255FA">
    <w:name w:val="23462874175F48778670DBECDE9255FA"/>
    <w:rsid w:val="003C271E"/>
  </w:style>
  <w:style w:type="paragraph" w:customStyle="1" w:styleId="49753B79906E4C63AB0996AB4D12521E">
    <w:name w:val="49753B79906E4C63AB0996AB4D12521E"/>
    <w:rsid w:val="003C271E"/>
  </w:style>
  <w:style w:type="paragraph" w:customStyle="1" w:styleId="9433416B41FF4870B6FF5F22EDCE5824">
    <w:name w:val="9433416B41FF4870B6FF5F22EDCE5824"/>
    <w:rsid w:val="003C271E"/>
  </w:style>
  <w:style w:type="paragraph" w:customStyle="1" w:styleId="4C02B3A654F74BFCB942B2DB5E77B5CF">
    <w:name w:val="4C02B3A654F74BFCB942B2DB5E77B5CF"/>
    <w:rsid w:val="003C271E"/>
  </w:style>
  <w:style w:type="paragraph" w:customStyle="1" w:styleId="CEFCAC7C422A41DA8459435615B230F5">
    <w:name w:val="CEFCAC7C422A41DA8459435615B230F5"/>
    <w:rsid w:val="003C271E"/>
  </w:style>
  <w:style w:type="paragraph" w:customStyle="1" w:styleId="9F80B545083B4CA29B24A3A842530F4F">
    <w:name w:val="9F80B545083B4CA29B24A3A842530F4F"/>
    <w:rsid w:val="003C271E"/>
  </w:style>
  <w:style w:type="paragraph" w:customStyle="1" w:styleId="3C869C9D558E4605BB2D676B03089E7E">
    <w:name w:val="3C869C9D558E4605BB2D676B03089E7E"/>
    <w:rsid w:val="003C271E"/>
  </w:style>
  <w:style w:type="paragraph" w:customStyle="1" w:styleId="FA8DA17A50B14516B5D7D44F1FECB886">
    <w:name w:val="FA8DA17A50B14516B5D7D44F1FECB886"/>
    <w:rsid w:val="003C271E"/>
  </w:style>
  <w:style w:type="paragraph" w:customStyle="1" w:styleId="F0CD603C41464017982127AD608E52B3">
    <w:name w:val="F0CD603C41464017982127AD608E52B3"/>
    <w:rsid w:val="003C271E"/>
  </w:style>
  <w:style w:type="paragraph" w:customStyle="1" w:styleId="4F7C2D26494A4129AEACFCFE8E870B0A">
    <w:name w:val="4F7C2D26494A4129AEACFCFE8E870B0A"/>
    <w:rsid w:val="003C271E"/>
  </w:style>
  <w:style w:type="paragraph" w:customStyle="1" w:styleId="996943B7AE5C43CF86675AFF377E768D">
    <w:name w:val="996943B7AE5C43CF86675AFF377E768D"/>
    <w:rsid w:val="003C271E"/>
  </w:style>
  <w:style w:type="paragraph" w:customStyle="1" w:styleId="962D149067D549C5B1175AE9E2947859">
    <w:name w:val="962D149067D549C5B1175AE9E2947859"/>
    <w:rsid w:val="003C271E"/>
  </w:style>
  <w:style w:type="paragraph" w:customStyle="1" w:styleId="6E45858E3158436CA9CEB35902C87169">
    <w:name w:val="6E45858E3158436CA9CEB35902C87169"/>
    <w:rsid w:val="003C271E"/>
  </w:style>
  <w:style w:type="paragraph" w:customStyle="1" w:styleId="4F1709DC92E144CC8FF2036CE97CC990">
    <w:name w:val="4F1709DC92E144CC8FF2036CE97CC990"/>
    <w:rsid w:val="003C271E"/>
  </w:style>
  <w:style w:type="paragraph" w:customStyle="1" w:styleId="72768D8AB1CA47F68DFBB983CC98B2F5">
    <w:name w:val="72768D8AB1CA47F68DFBB983CC98B2F5"/>
    <w:rsid w:val="003C271E"/>
  </w:style>
  <w:style w:type="paragraph" w:customStyle="1" w:styleId="065237A57DDF4A59AEDEEEF4A4763F92">
    <w:name w:val="065237A57DDF4A59AEDEEEF4A4763F92"/>
    <w:rsid w:val="003C271E"/>
  </w:style>
  <w:style w:type="paragraph" w:customStyle="1" w:styleId="8CF3A8780AF44D6686A39172DE8E305B">
    <w:name w:val="8CF3A8780AF44D6686A39172DE8E305B"/>
    <w:rsid w:val="003C271E"/>
  </w:style>
  <w:style w:type="paragraph" w:customStyle="1" w:styleId="FCAADC7219B049A8BA40EF65C42CBD20">
    <w:name w:val="FCAADC7219B049A8BA40EF65C42CBD20"/>
    <w:rsid w:val="003C271E"/>
  </w:style>
  <w:style w:type="paragraph" w:customStyle="1" w:styleId="052DAF7F838B4CCD99B8606927F99701">
    <w:name w:val="052DAF7F838B4CCD99B8606927F99701"/>
    <w:rsid w:val="003C271E"/>
  </w:style>
  <w:style w:type="paragraph" w:customStyle="1" w:styleId="9A75A5D303784235887C0AB96AE61D15">
    <w:name w:val="9A75A5D303784235887C0AB96AE61D15"/>
    <w:rsid w:val="003C271E"/>
  </w:style>
  <w:style w:type="paragraph" w:customStyle="1" w:styleId="45778785DF7B48CBAF1A300A843D489B">
    <w:name w:val="45778785DF7B48CBAF1A300A843D489B"/>
    <w:rsid w:val="001C06D5"/>
  </w:style>
  <w:style w:type="paragraph" w:customStyle="1" w:styleId="A746096812174EB4B5CD9186BF83ECAD">
    <w:name w:val="A746096812174EB4B5CD9186BF83ECAD"/>
    <w:rsid w:val="001C06D5"/>
  </w:style>
  <w:style w:type="paragraph" w:customStyle="1" w:styleId="AC4EDD849B094FBEB9645826B8D58A38">
    <w:name w:val="AC4EDD849B094FBEB9645826B8D58A38"/>
    <w:rsid w:val="001C06D5"/>
  </w:style>
  <w:style w:type="paragraph" w:customStyle="1" w:styleId="211B98CB42374F1F86A228C10C0B4B3E">
    <w:name w:val="211B98CB42374F1F86A228C10C0B4B3E"/>
    <w:rsid w:val="001C06D5"/>
  </w:style>
  <w:style w:type="paragraph" w:customStyle="1" w:styleId="389BA675783C4D1E80A90FC72C69BDF3">
    <w:name w:val="389BA675783C4D1E80A90FC72C69BDF3"/>
    <w:rsid w:val="001C06D5"/>
  </w:style>
  <w:style w:type="paragraph" w:customStyle="1" w:styleId="D9F308DE85CC4B2D9263EAEE5C865C24">
    <w:name w:val="D9F308DE85CC4B2D9263EAEE5C865C24"/>
    <w:rsid w:val="001C06D5"/>
  </w:style>
  <w:style w:type="paragraph" w:customStyle="1" w:styleId="FC255F9B6BCC467C882DA3AA85EF28BC">
    <w:name w:val="FC255F9B6BCC467C882DA3AA85EF28BC"/>
    <w:rsid w:val="001C06D5"/>
  </w:style>
  <w:style w:type="paragraph" w:customStyle="1" w:styleId="2E3F32B0E04240DEAB3A8ACC2D165157">
    <w:name w:val="2E3F32B0E04240DEAB3A8ACC2D165157"/>
    <w:rsid w:val="001C06D5"/>
  </w:style>
  <w:style w:type="paragraph" w:customStyle="1" w:styleId="61107882727E4A4084FD08E53C7011C8">
    <w:name w:val="61107882727E4A4084FD08E53C7011C8"/>
    <w:rsid w:val="001C06D5"/>
  </w:style>
  <w:style w:type="paragraph" w:customStyle="1" w:styleId="90F34867F0904A3B96B3473B594BABCD">
    <w:name w:val="90F34867F0904A3B96B3473B594BABCD"/>
    <w:rsid w:val="001C06D5"/>
  </w:style>
  <w:style w:type="paragraph" w:customStyle="1" w:styleId="EC063546F708408987F9CEE9D42D6358">
    <w:name w:val="EC063546F708408987F9CEE9D42D6358"/>
    <w:rsid w:val="001C06D5"/>
  </w:style>
  <w:style w:type="paragraph" w:customStyle="1" w:styleId="F77B208236E740F19EC3AED6F3219A46">
    <w:name w:val="F77B208236E740F19EC3AED6F3219A46"/>
    <w:rsid w:val="001C06D5"/>
  </w:style>
  <w:style w:type="paragraph" w:customStyle="1" w:styleId="A73D683324074F41BDFD6CC5995EC39D">
    <w:name w:val="A73D683324074F41BDFD6CC5995EC39D"/>
    <w:rsid w:val="001C06D5"/>
  </w:style>
  <w:style w:type="paragraph" w:customStyle="1" w:styleId="D1E76F59E90F4A628811F521600C6EAD">
    <w:name w:val="D1E76F59E90F4A628811F521600C6EAD"/>
    <w:rsid w:val="001C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CD0A-E817-47F7-85B4-FD18E47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TS103973922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Stoit, Corinne [BSD] - ADM</dc:creator>
  <cp:lastModifiedBy>Adrian Przezdziecki</cp:lastModifiedBy>
  <cp:revision>3</cp:revision>
  <cp:lastPrinted>2017-04-06T19:21:00Z</cp:lastPrinted>
  <dcterms:created xsi:type="dcterms:W3CDTF">2020-08-19T21:26:00Z</dcterms:created>
  <dcterms:modified xsi:type="dcterms:W3CDTF">2020-09-11T16:27:00Z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